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3" w:rsidRDefault="00A12E13" w:rsidP="00F23BED">
      <w:pPr>
        <w:spacing w:afterLines="10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国际标准新工作项目提案审核表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7"/>
        <w:gridCol w:w="229"/>
        <w:gridCol w:w="828"/>
        <w:gridCol w:w="1314"/>
        <w:gridCol w:w="850"/>
        <w:gridCol w:w="284"/>
        <w:gridCol w:w="1134"/>
        <w:gridCol w:w="425"/>
        <w:gridCol w:w="415"/>
        <w:gridCol w:w="752"/>
        <w:gridCol w:w="1522"/>
      </w:tblGrid>
      <w:tr w:rsidR="00A12E13">
        <w:trPr>
          <w:trHeight w:val="1422"/>
          <w:jc w:val="center"/>
        </w:trPr>
        <w:tc>
          <w:tcPr>
            <w:tcW w:w="8980" w:type="dxa"/>
            <w:gridSpan w:val="11"/>
          </w:tcPr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国家标准委签发：</w:t>
            </w:r>
          </w:p>
        </w:tc>
      </w:tr>
      <w:tr w:rsidR="00A12E13">
        <w:trPr>
          <w:trHeight w:val="2046"/>
          <w:jc w:val="center"/>
        </w:trPr>
        <w:tc>
          <w:tcPr>
            <w:tcW w:w="2284" w:type="dxa"/>
            <w:gridSpan w:val="3"/>
            <w:vAlign w:val="center"/>
          </w:tcPr>
          <w:p w:rsidR="00A12E13" w:rsidRDefault="00A12E13">
            <w:pPr>
              <w:ind w:rightChars="-51" w:right="-107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提案单位</w:t>
            </w:r>
          </w:p>
        </w:tc>
        <w:tc>
          <w:tcPr>
            <w:tcW w:w="6696" w:type="dxa"/>
            <w:gridSpan w:val="8"/>
          </w:tcPr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（签名）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A12E13" w:rsidRDefault="00A12E13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A12E13" w:rsidRDefault="00A12E13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12E13">
        <w:trPr>
          <w:trHeight w:val="2046"/>
          <w:jc w:val="center"/>
        </w:trPr>
        <w:tc>
          <w:tcPr>
            <w:tcW w:w="2284" w:type="dxa"/>
            <w:gridSpan w:val="3"/>
            <w:vAlign w:val="center"/>
          </w:tcPr>
          <w:p w:rsidR="00A12E13" w:rsidRDefault="00A12E13">
            <w:pPr>
              <w:ind w:rightChars="-51" w:right="-107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国内技术对口单位意见</w:t>
            </w:r>
          </w:p>
        </w:tc>
        <w:tc>
          <w:tcPr>
            <w:tcW w:w="6696" w:type="dxa"/>
            <w:gridSpan w:val="8"/>
            <w:vAlign w:val="bottom"/>
          </w:tcPr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（签名）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A12E13" w:rsidRDefault="00A12E13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A12E13" w:rsidRDefault="00A12E13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          </w:t>
            </w:r>
          </w:p>
        </w:tc>
      </w:tr>
      <w:tr w:rsidR="00A12E13">
        <w:trPr>
          <w:trHeight w:val="2046"/>
          <w:jc w:val="center"/>
        </w:trPr>
        <w:tc>
          <w:tcPr>
            <w:tcW w:w="2284" w:type="dxa"/>
            <w:gridSpan w:val="3"/>
            <w:vAlign w:val="center"/>
          </w:tcPr>
          <w:p w:rsidR="00A12E13" w:rsidRDefault="00A12E13">
            <w:pPr>
              <w:ind w:rightChars="-51" w:right="-107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行业主管部门意见</w:t>
            </w:r>
          </w:p>
        </w:tc>
        <w:tc>
          <w:tcPr>
            <w:tcW w:w="6696" w:type="dxa"/>
            <w:gridSpan w:val="8"/>
            <w:vAlign w:val="bottom"/>
          </w:tcPr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rPr>
                <w:rFonts w:ascii="仿宋_GB2312" w:eastAsia="仿宋_GB2312"/>
                <w:szCs w:val="21"/>
              </w:rPr>
            </w:pPr>
          </w:p>
          <w:p w:rsidR="00A12E13" w:rsidRDefault="00A12E13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（签名）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A12E13" w:rsidRDefault="00A12E13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A12E13" w:rsidRDefault="00A12E13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12E13">
        <w:trPr>
          <w:trHeight w:val="759"/>
          <w:jc w:val="center"/>
        </w:trPr>
        <w:tc>
          <w:tcPr>
            <w:tcW w:w="2284" w:type="dxa"/>
            <w:gridSpan w:val="3"/>
            <w:vAlign w:val="center"/>
          </w:tcPr>
          <w:p w:rsidR="00A12E13" w:rsidRDefault="00A12E1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提案拟提交的</w:t>
            </w:r>
          </w:p>
          <w:p w:rsidR="00A12E13" w:rsidRDefault="00A12E1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国际标准化机构</w:t>
            </w:r>
          </w:p>
        </w:tc>
        <w:tc>
          <w:tcPr>
            <w:tcW w:w="2448" w:type="dxa"/>
            <w:gridSpan w:val="3"/>
            <w:vAlign w:val="center"/>
          </w:tcPr>
          <w:p w:rsidR="00A12E13" w:rsidRDefault="00A12E13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ISO/TC     /SC   </w:t>
            </w:r>
          </w:p>
          <w:p w:rsidR="00A12E13" w:rsidRDefault="00A12E1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IEC/TC     /SC   </w:t>
            </w:r>
          </w:p>
        </w:tc>
        <w:tc>
          <w:tcPr>
            <w:tcW w:w="1974" w:type="dxa"/>
            <w:gridSpan w:val="3"/>
            <w:vAlign w:val="center"/>
          </w:tcPr>
          <w:p w:rsidR="00A12E13" w:rsidRDefault="00A12E1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提案报送日期</w:t>
            </w:r>
          </w:p>
        </w:tc>
        <w:tc>
          <w:tcPr>
            <w:tcW w:w="2274" w:type="dxa"/>
            <w:gridSpan w:val="2"/>
            <w:vAlign w:val="center"/>
          </w:tcPr>
          <w:p w:rsidR="00A12E13" w:rsidRDefault="00A12E1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A12E13">
        <w:trPr>
          <w:trHeight w:val="874"/>
          <w:jc w:val="center"/>
        </w:trPr>
        <w:tc>
          <w:tcPr>
            <w:tcW w:w="8980" w:type="dxa"/>
            <w:gridSpan w:val="11"/>
            <w:vAlign w:val="center"/>
          </w:tcPr>
          <w:p w:rsidR="00A12E13" w:rsidRDefault="00A12E13">
            <w:pPr>
              <w:spacing w:line="36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提案中文名称：</w:t>
            </w:r>
          </w:p>
          <w:p w:rsidR="00A12E13" w:rsidRDefault="00A12E1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提案英文名称：</w:t>
            </w:r>
          </w:p>
        </w:tc>
      </w:tr>
      <w:tr w:rsidR="00A12E13">
        <w:trPr>
          <w:trHeight w:val="384"/>
          <w:jc w:val="center"/>
        </w:trPr>
        <w:tc>
          <w:tcPr>
            <w:tcW w:w="1227" w:type="dxa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提案类型</w:t>
            </w:r>
          </w:p>
        </w:tc>
        <w:tc>
          <w:tcPr>
            <w:tcW w:w="1057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</w:p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新标准</w:t>
            </w:r>
          </w:p>
        </w:tc>
        <w:tc>
          <w:tcPr>
            <w:tcW w:w="1314" w:type="dxa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□现行标准的新部分</w:t>
            </w:r>
          </w:p>
        </w:tc>
        <w:tc>
          <w:tcPr>
            <w:tcW w:w="1134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</w:p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修订标准</w:t>
            </w:r>
          </w:p>
        </w:tc>
        <w:tc>
          <w:tcPr>
            <w:tcW w:w="1559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</w:p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技术报告</w:t>
            </w:r>
          </w:p>
        </w:tc>
        <w:tc>
          <w:tcPr>
            <w:tcW w:w="1167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</w:p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技术规范</w:t>
            </w:r>
          </w:p>
        </w:tc>
        <w:tc>
          <w:tcPr>
            <w:tcW w:w="1522" w:type="dxa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□可公开提供的规范</w:t>
            </w:r>
          </w:p>
        </w:tc>
      </w:tr>
      <w:tr w:rsidR="00A12E13">
        <w:trPr>
          <w:trHeight w:val="2835"/>
          <w:jc w:val="center"/>
        </w:trPr>
        <w:tc>
          <w:tcPr>
            <w:tcW w:w="8980" w:type="dxa"/>
            <w:gridSpan w:val="11"/>
          </w:tcPr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提案内容概要：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</w:p>
          <w:p w:rsidR="00A12E13" w:rsidRDefault="00A12E1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A12E13">
        <w:trPr>
          <w:trHeight w:val="3127"/>
          <w:jc w:val="center"/>
        </w:trPr>
        <w:tc>
          <w:tcPr>
            <w:tcW w:w="8980" w:type="dxa"/>
            <w:gridSpan w:val="11"/>
          </w:tcPr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提案立项可行性说明：</w:t>
            </w:r>
          </w:p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</w:p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</w:p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</w:p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</w:p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</w:p>
          <w:p w:rsidR="00A12E13" w:rsidRDefault="00A12E13" w:rsidP="00F23BED">
            <w:pPr>
              <w:spacing w:beforeLines="5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注：填写提案立项的背景、前期开展的工作以及立项主要困难等</w:t>
            </w:r>
            <w:bookmarkStart w:id="0" w:name="_GoBack"/>
            <w:bookmarkEnd w:id="0"/>
          </w:p>
        </w:tc>
      </w:tr>
      <w:tr w:rsidR="00A12E13">
        <w:trPr>
          <w:trHeight w:val="810"/>
          <w:jc w:val="center"/>
        </w:trPr>
        <w:tc>
          <w:tcPr>
            <w:tcW w:w="4448" w:type="dxa"/>
            <w:gridSpan w:val="5"/>
            <w:vAlign w:val="center"/>
          </w:tcPr>
          <w:p w:rsidR="00A12E13" w:rsidRDefault="00A12E13">
            <w:pPr>
              <w:ind w:firstLineChars="122" w:firstLine="257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标准技术管理司审核</w:t>
            </w:r>
          </w:p>
        </w:tc>
        <w:tc>
          <w:tcPr>
            <w:tcW w:w="4532" w:type="dxa"/>
            <w:gridSpan w:val="6"/>
            <w:vAlign w:val="center"/>
          </w:tcPr>
          <w:p w:rsidR="00A12E13" w:rsidRDefault="00A12E13">
            <w:pPr>
              <w:ind w:firstLineChars="124" w:firstLine="26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标准创新管理司审核</w:t>
            </w:r>
          </w:p>
        </w:tc>
      </w:tr>
      <w:tr w:rsidR="00A12E13">
        <w:trPr>
          <w:trHeight w:val="708"/>
          <w:jc w:val="center"/>
        </w:trPr>
        <w:tc>
          <w:tcPr>
            <w:tcW w:w="1456" w:type="dxa"/>
            <w:gridSpan w:val="2"/>
            <w:vAlign w:val="center"/>
          </w:tcPr>
          <w:p w:rsidR="00A12E13" w:rsidRDefault="00A12E13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司审核</w:t>
            </w:r>
          </w:p>
        </w:tc>
        <w:tc>
          <w:tcPr>
            <w:tcW w:w="2992" w:type="dxa"/>
            <w:gridSpan w:val="3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司审核</w:t>
            </w:r>
          </w:p>
        </w:tc>
        <w:tc>
          <w:tcPr>
            <w:tcW w:w="3114" w:type="dxa"/>
            <w:gridSpan w:val="4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12E13">
        <w:trPr>
          <w:trHeight w:val="691"/>
          <w:jc w:val="center"/>
        </w:trPr>
        <w:tc>
          <w:tcPr>
            <w:tcW w:w="1456" w:type="dxa"/>
            <w:gridSpan w:val="2"/>
            <w:vAlign w:val="center"/>
          </w:tcPr>
          <w:p w:rsidR="00A12E13" w:rsidRDefault="00A12E13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处审核</w:t>
            </w:r>
          </w:p>
        </w:tc>
        <w:tc>
          <w:tcPr>
            <w:tcW w:w="2992" w:type="dxa"/>
            <w:gridSpan w:val="3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处审核</w:t>
            </w:r>
          </w:p>
        </w:tc>
        <w:tc>
          <w:tcPr>
            <w:tcW w:w="3114" w:type="dxa"/>
            <w:gridSpan w:val="4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A12E13">
        <w:trPr>
          <w:trHeight w:val="700"/>
          <w:jc w:val="center"/>
        </w:trPr>
        <w:tc>
          <w:tcPr>
            <w:tcW w:w="1456" w:type="dxa"/>
            <w:gridSpan w:val="2"/>
            <w:vAlign w:val="center"/>
          </w:tcPr>
          <w:p w:rsidR="00A12E13" w:rsidRDefault="00A12E13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经办人</w:t>
            </w:r>
          </w:p>
        </w:tc>
        <w:tc>
          <w:tcPr>
            <w:tcW w:w="2992" w:type="dxa"/>
            <w:gridSpan w:val="3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经办人</w:t>
            </w:r>
          </w:p>
        </w:tc>
        <w:tc>
          <w:tcPr>
            <w:tcW w:w="3114" w:type="dxa"/>
            <w:gridSpan w:val="4"/>
            <w:vAlign w:val="center"/>
          </w:tcPr>
          <w:p w:rsidR="00A12E13" w:rsidRDefault="00A12E1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A12E13" w:rsidRDefault="00A12E13">
      <w:pPr>
        <w:spacing w:line="20" w:lineRule="atLeast"/>
        <w:jc w:val="center"/>
        <w:rPr>
          <w:sz w:val="13"/>
        </w:rPr>
      </w:pPr>
    </w:p>
    <w:sectPr w:rsidR="00A12E13" w:rsidSect="00677B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13" w:rsidRDefault="00A12E13" w:rsidP="00677B9D">
      <w:r>
        <w:separator/>
      </w:r>
    </w:p>
  </w:endnote>
  <w:endnote w:type="continuationSeparator" w:id="0">
    <w:p w:rsidR="00A12E13" w:rsidRDefault="00A12E13" w:rsidP="0067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13" w:rsidRDefault="00A12E13">
    <w:pPr>
      <w:pStyle w:val="Footer"/>
      <w:jc w:val="center"/>
    </w:pPr>
    <w:fldSimple w:instr=" PAGE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13" w:rsidRDefault="00A12E13" w:rsidP="00677B9D">
      <w:r>
        <w:separator/>
      </w:r>
    </w:p>
  </w:footnote>
  <w:footnote w:type="continuationSeparator" w:id="0">
    <w:p w:rsidR="00A12E13" w:rsidRDefault="00A12E13" w:rsidP="0067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B00"/>
    <w:rsid w:val="00000522"/>
    <w:rsid w:val="000226C0"/>
    <w:rsid w:val="0007609C"/>
    <w:rsid w:val="000A0E24"/>
    <w:rsid w:val="001B3B00"/>
    <w:rsid w:val="001E1D5E"/>
    <w:rsid w:val="00233336"/>
    <w:rsid w:val="00292952"/>
    <w:rsid w:val="0029666F"/>
    <w:rsid w:val="00302324"/>
    <w:rsid w:val="003804D9"/>
    <w:rsid w:val="0042657C"/>
    <w:rsid w:val="0048512A"/>
    <w:rsid w:val="00564C8E"/>
    <w:rsid w:val="005B1613"/>
    <w:rsid w:val="005B41D4"/>
    <w:rsid w:val="00640264"/>
    <w:rsid w:val="00677B9D"/>
    <w:rsid w:val="00745E8B"/>
    <w:rsid w:val="00775878"/>
    <w:rsid w:val="007821D4"/>
    <w:rsid w:val="007D6D86"/>
    <w:rsid w:val="008064C2"/>
    <w:rsid w:val="0083424B"/>
    <w:rsid w:val="0089670C"/>
    <w:rsid w:val="009A15DC"/>
    <w:rsid w:val="00A12E13"/>
    <w:rsid w:val="00AB0A33"/>
    <w:rsid w:val="00B926B9"/>
    <w:rsid w:val="00BF6FB6"/>
    <w:rsid w:val="00C94ED6"/>
    <w:rsid w:val="00DF7DAD"/>
    <w:rsid w:val="00E34B94"/>
    <w:rsid w:val="00E93283"/>
    <w:rsid w:val="00F23BED"/>
    <w:rsid w:val="00F43AA2"/>
    <w:rsid w:val="00F64EB0"/>
    <w:rsid w:val="00F864AB"/>
    <w:rsid w:val="00F971BD"/>
    <w:rsid w:val="00FD61A1"/>
    <w:rsid w:val="00FE7C73"/>
    <w:rsid w:val="3A0E260D"/>
    <w:rsid w:val="5727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9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B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7B9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7B9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851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</Words>
  <Characters>329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国际标准新工作项目提案审核表</dc:title>
  <dc:subject/>
  <dc:creator>xr</dc:creator>
  <cp:keywords/>
  <dc:description/>
  <cp:lastModifiedBy>陶星玉</cp:lastModifiedBy>
  <cp:revision>3</cp:revision>
  <dcterms:created xsi:type="dcterms:W3CDTF">2019-04-17T08:15:00Z</dcterms:created>
  <dcterms:modified xsi:type="dcterms:W3CDTF">2019-04-18T08:00:00Z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